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F3" w:rsidRDefault="006C07F3" w:rsidP="007121B2">
      <w:pPr>
        <w:adjustRightInd w:val="0"/>
        <w:snapToGrid w:val="0"/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 w:rsidR="006C07F3" w:rsidRPr="007121B2" w:rsidRDefault="006C07F3" w:rsidP="007121B2">
      <w:pPr>
        <w:adjustRightInd w:val="0"/>
        <w:snapToGrid w:val="0"/>
        <w:spacing w:line="240" w:lineRule="atLeast"/>
        <w:jc w:val="center"/>
        <w:rPr>
          <w:rFonts w:ascii="仿宋_GB2312" w:eastAsia="仿宋_GB2312"/>
          <w:sz w:val="32"/>
          <w:szCs w:val="32"/>
        </w:rPr>
      </w:pPr>
      <w:r w:rsidRPr="007121B2">
        <w:rPr>
          <w:rFonts w:ascii="方正小标宋简体" w:eastAsia="方正小标宋简体" w:cs="方正小标宋简体" w:hint="eastAsia"/>
          <w:sz w:val="44"/>
          <w:szCs w:val="44"/>
        </w:rPr>
        <w:t>第</w:t>
      </w:r>
      <w:r w:rsidRPr="007121B2">
        <w:rPr>
          <w:rFonts w:ascii="方正小标宋简体" w:eastAsia="方正小标宋简体" w:cs="方正小标宋简体"/>
          <w:sz w:val="44"/>
          <w:szCs w:val="44"/>
        </w:rPr>
        <w:t>28</w:t>
      </w:r>
      <w:r w:rsidRPr="007121B2">
        <w:rPr>
          <w:rFonts w:ascii="方正小标宋简体" w:eastAsia="方正小标宋简体" w:cs="方正小标宋简体" w:hint="eastAsia"/>
          <w:sz w:val="44"/>
          <w:szCs w:val="44"/>
        </w:rPr>
        <w:t>届广州博览会参展申请表</w:t>
      </w:r>
    </w:p>
    <w:p w:rsidR="006C07F3" w:rsidRPr="007121B2" w:rsidRDefault="006C07F3" w:rsidP="007121B2">
      <w:pPr>
        <w:adjustRightInd w:val="0"/>
        <w:snapToGrid w:val="0"/>
        <w:spacing w:line="240" w:lineRule="atLeast"/>
        <w:jc w:val="center"/>
        <w:rPr>
          <w:rFonts w:ascii="仿宋_GB2312" w:eastAsia="仿宋_GB2312"/>
          <w:sz w:val="32"/>
          <w:szCs w:val="32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100"/>
        <w:gridCol w:w="2100"/>
        <w:gridCol w:w="2100"/>
      </w:tblGrid>
      <w:tr w:rsidR="006C07F3" w:rsidRPr="00CD589C">
        <w:trPr>
          <w:cantSplit/>
          <w:trHeight w:val="798"/>
        </w:trPr>
        <w:tc>
          <w:tcPr>
            <w:tcW w:w="306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企业</w:t>
            </w: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765"/>
        </w:trPr>
        <w:tc>
          <w:tcPr>
            <w:tcW w:w="306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参加展会名称</w:t>
            </w: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8C3C70">
              <w:rPr>
                <w:rFonts w:cs="宋体" w:hint="eastAsia"/>
                <w:sz w:val="32"/>
                <w:szCs w:val="32"/>
              </w:rPr>
              <w:t>综合展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8C3C70">
              <w:rPr>
                <w:rFonts w:cs="宋体" w:hint="eastAsia"/>
                <w:sz w:val="32"/>
                <w:szCs w:val="32"/>
              </w:rPr>
              <w:t>专业展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8C3C70">
              <w:rPr>
                <w:rFonts w:cs="宋体" w:hint="eastAsia"/>
                <w:sz w:val="32"/>
                <w:szCs w:val="32"/>
              </w:rPr>
              <w:t>专展</w:t>
            </w:r>
          </w:p>
        </w:tc>
      </w:tr>
      <w:tr w:rsidR="006C07F3" w:rsidRPr="00CD589C">
        <w:trPr>
          <w:cantSplit/>
          <w:trHeight w:val="1305"/>
        </w:trPr>
        <w:tc>
          <w:tcPr>
            <w:tcW w:w="3060" w:type="dxa"/>
            <w:vAlign w:val="center"/>
          </w:tcPr>
          <w:p w:rsidR="006C07F3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确认展位面积</w:t>
            </w:r>
          </w:p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或总数（</w:t>
            </w:r>
            <w:r w:rsidRPr="00CD589C">
              <w:rPr>
                <w:rFonts w:ascii="仿宋_GB2312" w:eastAsia="黑体" w:cs="黑体" w:hint="eastAsia"/>
                <w:sz w:val="32"/>
                <w:szCs w:val="32"/>
              </w:rPr>
              <w:t>㎡</w:t>
            </w: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或个）</w:t>
            </w: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1032"/>
        </w:trPr>
        <w:tc>
          <w:tcPr>
            <w:tcW w:w="3060" w:type="dxa"/>
            <w:vAlign w:val="center"/>
          </w:tcPr>
          <w:p w:rsidR="006C07F3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特装展位面积</w:t>
            </w:r>
          </w:p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或展位数（</w:t>
            </w:r>
            <w:r w:rsidRPr="00CD589C">
              <w:rPr>
                <w:rFonts w:ascii="仿宋_GB2312" w:cs="宋体" w:hint="eastAsia"/>
                <w:sz w:val="32"/>
                <w:szCs w:val="32"/>
              </w:rPr>
              <w:t>㎡</w:t>
            </w: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或个）</w:t>
            </w: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ind w:left="567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Merge w:val="restart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产品类别</w:t>
            </w: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Merge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Merge w:val="restart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传真</w:t>
            </w: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Merge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Merge w:val="restart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邮箱地址</w:t>
            </w: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Merge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07F3" w:rsidRPr="00CD589C">
        <w:trPr>
          <w:cantSplit/>
          <w:trHeight w:val="615"/>
        </w:trPr>
        <w:tc>
          <w:tcPr>
            <w:tcW w:w="3060" w:type="dxa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备</w:t>
            </w:r>
            <w:r w:rsidRPr="00CD589C"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 w:rsidRPr="00CD589C">
              <w:rPr>
                <w:rFonts w:ascii="仿宋_GB2312" w:eastAsia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6300" w:type="dxa"/>
            <w:gridSpan w:val="3"/>
            <w:vAlign w:val="center"/>
          </w:tcPr>
          <w:p w:rsidR="006C07F3" w:rsidRPr="00CD589C" w:rsidRDefault="006C07F3" w:rsidP="000E2236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C07F3" w:rsidRPr="00CD589C" w:rsidRDefault="006C07F3" w:rsidP="00084F8B">
      <w:pPr>
        <w:adjustRightInd w:val="0"/>
        <w:snapToGrid w:val="0"/>
        <w:spacing w:line="520" w:lineRule="atLeast"/>
        <w:ind w:firstLine="645"/>
        <w:rPr>
          <w:rFonts w:ascii="仿宋_GB2312" w:eastAsia="仿宋_GB2312"/>
          <w:sz w:val="32"/>
          <w:szCs w:val="32"/>
        </w:rPr>
      </w:pPr>
    </w:p>
    <w:p w:rsidR="006C07F3" w:rsidRDefault="006C07F3" w:rsidP="00A35ABD">
      <w:pPr>
        <w:snapToGrid w:val="0"/>
        <w:spacing w:line="520" w:lineRule="atLeast"/>
        <w:ind w:firstLineChars="850" w:firstLine="31680"/>
        <w:rPr>
          <w:rFonts w:ascii="仿宋_GB2312" w:eastAsia="仿宋_GB2312"/>
          <w:sz w:val="32"/>
          <w:szCs w:val="32"/>
        </w:rPr>
      </w:pPr>
    </w:p>
    <w:p w:rsidR="006C07F3" w:rsidRPr="00CD589C" w:rsidRDefault="006C07F3" w:rsidP="00A35ABD">
      <w:pPr>
        <w:snapToGrid w:val="0"/>
        <w:spacing w:line="520" w:lineRule="atLeast"/>
        <w:ind w:firstLineChars="850" w:firstLine="31680"/>
        <w:rPr>
          <w:rFonts w:ascii="仿宋_GB2312" w:eastAsia="仿宋_GB2312"/>
          <w:sz w:val="32"/>
          <w:szCs w:val="32"/>
        </w:rPr>
      </w:pPr>
      <w:r w:rsidRPr="00CD589C"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单位</w:t>
      </w:r>
      <w:r w:rsidRPr="00CD589C">
        <w:rPr>
          <w:rFonts w:ascii="仿宋_GB2312" w:eastAsia="仿宋_GB2312" w:cs="仿宋_GB2312" w:hint="eastAsia"/>
          <w:sz w:val="32"/>
          <w:szCs w:val="32"/>
        </w:rPr>
        <w:t>盖章）</w:t>
      </w:r>
      <w:r>
        <w:rPr>
          <w:rFonts w:ascii="仿宋_GB2312" w:eastAsia="仿宋_GB2312" w:cs="仿宋_GB2312"/>
          <w:sz w:val="32"/>
          <w:szCs w:val="32"/>
        </w:rPr>
        <w:t>2020</w:t>
      </w:r>
      <w:r w:rsidRPr="00CD589C">
        <w:rPr>
          <w:rFonts w:ascii="仿宋_GB2312" w:eastAsia="仿宋_GB2312" w:cs="仿宋_GB2312" w:hint="eastAsia"/>
          <w:sz w:val="32"/>
          <w:szCs w:val="32"/>
        </w:rPr>
        <w:t>年　　月　　日</w:t>
      </w:r>
    </w:p>
    <w:p w:rsidR="006C07F3" w:rsidRPr="00FB1631" w:rsidRDefault="006C07F3" w:rsidP="00084F8B">
      <w:pPr>
        <w:spacing w:line="580" w:lineRule="atLeast"/>
        <w:rPr>
          <w:rFonts w:ascii="仿宋" w:eastAsia="仿宋" w:hAnsi="仿宋"/>
          <w:sz w:val="32"/>
          <w:szCs w:val="32"/>
        </w:rPr>
      </w:pPr>
    </w:p>
    <w:p w:rsidR="006C07F3" w:rsidRPr="00084F8B" w:rsidRDefault="006C07F3"/>
    <w:sectPr w:rsidR="006C07F3" w:rsidRPr="00084F8B" w:rsidSect="000D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8B"/>
    <w:rsid w:val="00084F8B"/>
    <w:rsid w:val="000B1585"/>
    <w:rsid w:val="000D1F59"/>
    <w:rsid w:val="000D442C"/>
    <w:rsid w:val="000E2236"/>
    <w:rsid w:val="00440AEA"/>
    <w:rsid w:val="006C07F3"/>
    <w:rsid w:val="007121B2"/>
    <w:rsid w:val="008077E1"/>
    <w:rsid w:val="008C3C70"/>
    <w:rsid w:val="00920401"/>
    <w:rsid w:val="00966B08"/>
    <w:rsid w:val="009D0E44"/>
    <w:rsid w:val="00A35ABD"/>
    <w:rsid w:val="00C0196B"/>
    <w:rsid w:val="00C1249D"/>
    <w:rsid w:val="00CD589C"/>
    <w:rsid w:val="00DB21CC"/>
    <w:rsid w:val="00E720C5"/>
    <w:rsid w:val="00E90C6D"/>
    <w:rsid w:val="00F86470"/>
    <w:rsid w:val="00F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8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dell</dc:creator>
  <cp:keywords/>
  <dc:description/>
  <cp:lastModifiedBy>茅兴中</cp:lastModifiedBy>
  <cp:revision>5</cp:revision>
  <dcterms:created xsi:type="dcterms:W3CDTF">2020-07-23T02:46:00Z</dcterms:created>
  <dcterms:modified xsi:type="dcterms:W3CDTF">2020-07-23T07:15:00Z</dcterms:modified>
</cp:coreProperties>
</file>